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8B" w:rsidRPr="000F0714" w:rsidRDefault="00E83E8B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E83E8B" w:rsidRPr="009B1636" w:rsidRDefault="00E83E8B" w:rsidP="00B3448B"/>
    <w:p w:rsidR="00E83E8B" w:rsidRPr="00710271" w:rsidRDefault="00E83E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9B1636">
          <w:rPr>
            <w:rStyle w:val="a2"/>
          </w:rPr>
          <w:t>Акционерное общество "Камтэкс-Химпром"</w:t>
        </w:r>
      </w:fldSimple>
      <w:r w:rsidRPr="00883461">
        <w:rPr>
          <w:rStyle w:val="a2"/>
        </w:rPr>
        <w:t> </w:t>
      </w:r>
    </w:p>
    <w:p w:rsidR="00E83E8B" w:rsidRPr="00F06873" w:rsidRDefault="00E83E8B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E83E8B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83E8B" w:rsidRPr="00F06873" w:rsidRDefault="00E83E8B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83E8B" w:rsidRPr="004654AF" w:rsidRDefault="00E83E8B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83E8B" w:rsidRPr="00F06873" w:rsidRDefault="00E83E8B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83E8B" w:rsidRPr="00F06873" w:rsidRDefault="00E83E8B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83E8B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E83E8B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83E8B" w:rsidRPr="004654AF" w:rsidRDefault="00E83E8B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83E8B" w:rsidRPr="004654AF" w:rsidRDefault="00E83E8B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83E8B" w:rsidRPr="00F06873">
        <w:trPr>
          <w:jc w:val="center"/>
        </w:trPr>
        <w:tc>
          <w:tcPr>
            <w:tcW w:w="3518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83E8B" w:rsidRPr="00F06873" w:rsidRDefault="00E83E8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3E8B" w:rsidRPr="00F06873" w:rsidRDefault="00E83E8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83E8B" w:rsidRPr="00F06873" w:rsidRDefault="00E83E8B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83E8B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E83E8B" w:rsidRPr="004654AF" w:rsidRDefault="00E83E8B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E83E8B" w:rsidRPr="004654AF" w:rsidRDefault="00E83E8B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E83E8B" w:rsidRPr="004654AF" w:rsidRDefault="00E83E8B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E83E8B" w:rsidRPr="004654AF" w:rsidRDefault="00E83E8B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E83E8B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E83E8B" w:rsidRPr="00DE2527" w:rsidRDefault="00E83E8B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E83E8B" w:rsidRPr="00DE2527" w:rsidRDefault="00E83E8B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E83E8B" w:rsidRPr="00F06873" w:rsidRDefault="00E83E8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E83E8B" w:rsidRPr="00DE2527" w:rsidRDefault="00E83E8B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Pr="00F06873" w:rsidRDefault="00E83E8B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E83E8B" w:rsidRPr="00F06873" w:rsidRDefault="00E83E8B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Pr="00F06873" w:rsidRDefault="00E83E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E83E8B" w:rsidRPr="009B1636" w:rsidRDefault="00E83E8B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B1636">
              <w:rPr>
                <w:b/>
                <w:bCs/>
                <w:sz w:val="18"/>
                <w:szCs w:val="18"/>
              </w:rPr>
              <w:t>Цех № 8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Pr="00F06873" w:rsidRDefault="00E83E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E83E8B" w:rsidRPr="009B1636" w:rsidRDefault="00E83E8B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9B1636">
              <w:rPr>
                <w:i/>
                <w:iCs/>
                <w:sz w:val="18"/>
                <w:szCs w:val="18"/>
              </w:rPr>
              <w:t>Участок внутренней очистки цистерн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Pr="00F06873" w:rsidRDefault="00E83E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А-2/958/17-119 </w:t>
            </w:r>
          </w:p>
        </w:tc>
        <w:tc>
          <w:tcPr>
            <w:tcW w:w="2655" w:type="dxa"/>
            <w:vAlign w:val="center"/>
          </w:tcPr>
          <w:p w:rsidR="00E83E8B" w:rsidRPr="009B1636" w:rsidRDefault="00E83E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Чистильщик, 4 разряд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2" w:type="dxa"/>
            <w:vAlign w:val="center"/>
          </w:tcPr>
          <w:p w:rsidR="00E83E8B" w:rsidRPr="00F06873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Default="00E83E8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E83E8B" w:rsidRPr="009B1636" w:rsidRDefault="00E83E8B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9B1636">
              <w:rPr>
                <w:b/>
                <w:bCs/>
                <w:sz w:val="18"/>
                <w:szCs w:val="18"/>
              </w:rPr>
              <w:t xml:space="preserve">Отдел автоматизированных систем управления 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83E8B" w:rsidRPr="00F06873">
        <w:tc>
          <w:tcPr>
            <w:tcW w:w="959" w:type="dxa"/>
            <w:vAlign w:val="center"/>
          </w:tcPr>
          <w:p w:rsidR="00E83E8B" w:rsidRDefault="00E83E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А-2/958/17-120 </w:t>
            </w:r>
          </w:p>
        </w:tc>
        <w:tc>
          <w:tcPr>
            <w:tcW w:w="2655" w:type="dxa"/>
            <w:vAlign w:val="center"/>
          </w:tcPr>
          <w:p w:rsidR="00E83E8B" w:rsidRPr="009B1636" w:rsidRDefault="00E83E8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7" w:name="_GoBack"/>
            <w:bookmarkEnd w:id="7"/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E83E8B" w:rsidRDefault="00E83E8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83E8B" w:rsidRDefault="00E83E8B" w:rsidP="009D6532">
      <w:r>
        <w:t>Дата составления: 22.03.2019 г.</w:t>
      </w:r>
    </w:p>
    <w:p w:rsidR="00E83E8B" w:rsidRDefault="00E83E8B" w:rsidP="009D6532"/>
    <w:p w:rsidR="00E83E8B" w:rsidRDefault="00E83E8B" w:rsidP="00DC1A91">
      <w:pPr>
        <w:rPr>
          <w:lang w:val="en-US"/>
        </w:rPr>
      </w:pPr>
    </w:p>
    <w:sectPr w:rsidR="00E83E8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boss_fio" w:val="Управляющий: Кузнецов Михаил Витальевич"/>
    <w:docVar w:name="ceh_info" w:val="Акционерное общество &quot;Камтэкс-Химпром&quot;"/>
    <w:docVar w:name="doc_name" w:val="Документ5"/>
    <w:docVar w:name="doc_type" w:val="5"/>
    <w:docVar w:name="org_guid" w:val="851F890C80D14903A4E467D359D0F709"/>
    <w:docVar w:name="org_id" w:val="1"/>
    <w:docVar w:name="pers_guids" w:val="CCF1BBDA67BF43ED8AA9795271797957@079-193-201 88"/>
    <w:docVar w:name="pers_snils" w:val="CCF1BBDA67BF43ED8AA9795271797957@079-193-201 88"/>
    <w:docVar w:name="pred_dolg" w:val="Заместитель главного инженера по ПБ"/>
    <w:docVar w:name="pred_fio" w:val="Субботин А.А."/>
    <w:docVar w:name="rbtd_name" w:val="Акционерное общество &quot;Камтэкс-Химпром&quot;"/>
    <w:docVar w:name="step_test" w:val="6"/>
    <w:docVar w:name="sv_docs" w:val="1"/>
  </w:docVars>
  <w:rsids>
    <w:rsidRoot w:val="009B1636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35A5D"/>
    <w:rsid w:val="00450E3E"/>
    <w:rsid w:val="00453641"/>
    <w:rsid w:val="004654AF"/>
    <w:rsid w:val="00495D50"/>
    <w:rsid w:val="004B7161"/>
    <w:rsid w:val="004C6BD0"/>
    <w:rsid w:val="004D3FF5"/>
    <w:rsid w:val="004E51DC"/>
    <w:rsid w:val="004E5CB1"/>
    <w:rsid w:val="00534E02"/>
    <w:rsid w:val="00547088"/>
    <w:rsid w:val="005567D6"/>
    <w:rsid w:val="005645F0"/>
    <w:rsid w:val="00572AE0"/>
    <w:rsid w:val="00584289"/>
    <w:rsid w:val="005F64E6"/>
    <w:rsid w:val="00607708"/>
    <w:rsid w:val="0065289A"/>
    <w:rsid w:val="0067226F"/>
    <w:rsid w:val="006E4DFC"/>
    <w:rsid w:val="00710271"/>
    <w:rsid w:val="00725C51"/>
    <w:rsid w:val="00820552"/>
    <w:rsid w:val="00856A12"/>
    <w:rsid w:val="00883461"/>
    <w:rsid w:val="009647F7"/>
    <w:rsid w:val="009A1326"/>
    <w:rsid w:val="009B163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30B79"/>
    <w:rsid w:val="00E458F1"/>
    <w:rsid w:val="00E83E8B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B1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cp:lastPrinted>2019-03-24T06:49:00Z</cp:lastPrinted>
  <dcterms:created xsi:type="dcterms:W3CDTF">2019-03-24T06:49:00Z</dcterms:created>
  <dcterms:modified xsi:type="dcterms:W3CDTF">2019-04-25T05:20:00Z</dcterms:modified>
</cp:coreProperties>
</file>