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E0D9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E0D9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3E0D95">
        <w:rPr>
          <w:rStyle w:val="a9"/>
        </w:rPr>
        <w:fldChar w:fldCharType="separate"/>
      </w:r>
      <w:r w:rsidR="003E0D95" w:rsidRPr="003E0D95">
        <w:rPr>
          <w:rStyle w:val="a9"/>
          <w:bCs/>
        </w:rPr>
        <w:t>Открытое акционерное общество "Камтэкс-Химпром"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118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63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E0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Pr="00F06873" w:rsidRDefault="003E0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1B19D8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Pr="00F06873" w:rsidRDefault="003E0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1B19D8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Pr="00F06873" w:rsidRDefault="003E0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Pr="00F06873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1B19D8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Цех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1B19D8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оперативному планированию и учету в энергохозяйстве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Отделение водоснабжения, пром. канализации и нейтрализации, сжигания жидких и твердых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Участок пром. канализации и нейтрализации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Цех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Участок транспортного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 груза и багажа (подменный)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Участок внутренней очистки цистерн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Цех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А-2/958/17-14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Автотранспортный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6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Цех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Ремонтно-строительный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Бетонщик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Цех №13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Основное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Повар-кассир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Контрольная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А-2/958/17-26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Лаборатория службы воздуха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-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Производственная лаборатория цеха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Исследовательская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Служба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 и заработной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Административный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Сектор медицинского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Служба внутреннего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А-2/958/17-53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Производственный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материалам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Расчетный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Налоговый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Сектор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Финансово-экономическая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Экономический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А-2/958/17-66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учету затрат и бюджетированию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Проектно-конструкторский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Сектор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Сектор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А-2/958/17-80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Отдел охраны труда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ОТиПБ - начальник ООТ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Сектор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ОТ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Сектор технадзора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i/>
                <w:sz w:val="18"/>
                <w:szCs w:val="18"/>
              </w:rPr>
            </w:pPr>
            <w:r w:rsidRPr="003E0D95">
              <w:rPr>
                <w:i/>
                <w:sz w:val="18"/>
                <w:szCs w:val="18"/>
              </w:rPr>
              <w:t>Лаборатория неразрушающих методов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А-2/958/17-93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механика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механика по техническому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и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энергетика по теплотехнике и газоснабжению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энергетика по электроснабжению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Отдел автоматизированных систем управления технологическими процессами (АСУ ТП)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b/>
                <w:sz w:val="18"/>
                <w:szCs w:val="18"/>
              </w:rPr>
            </w:pPr>
            <w:r w:rsidRPr="003E0D95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D95" w:rsidRPr="00F06873" w:rsidTr="004654AF">
        <w:tc>
          <w:tcPr>
            <w:tcW w:w="959" w:type="dxa"/>
            <w:shd w:val="clear" w:color="auto" w:fill="auto"/>
            <w:vAlign w:val="center"/>
          </w:tcPr>
          <w:p w:rsid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D95" w:rsidRPr="003E0D95" w:rsidRDefault="003E0D95" w:rsidP="003E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D95" w:rsidRPr="00F06873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D95" w:rsidRDefault="003E0D95" w:rsidP="003E0D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0C0648" w:rsidRDefault="000C0648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0D95" w:rsidP="009D6532">
            <w:pPr>
              <w:pStyle w:val="aa"/>
            </w:pPr>
            <w:r>
              <w:t>Заместитель главного инженера по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0D95" w:rsidP="009D6532">
            <w:pPr>
              <w:pStyle w:val="aa"/>
            </w:pPr>
            <w:r>
              <w:t>Субботин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E0D95" w:rsidRPr="000905BE" w:rsidTr="00B310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E0D95" w:rsidRPr="003E0D95" w:rsidRDefault="003E0D95" w:rsidP="003E0D95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Начальник ЛСВ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Астанкович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E0D9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0D95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0D95" w:rsidP="009D6532">
            <w:pPr>
              <w:pStyle w:val="aa"/>
            </w:pPr>
            <w:r>
              <w:t>Соловьев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 xml:space="preserve">Начальник юридического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Лесникова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Балабанова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Начальник отдела ТиЗП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Яборова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Заместитель начальника отдела ОТиПБ, член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Сазонова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lastRenderedPageBreak/>
              <w:t>Руководитель сектора мед.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Мешаков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  <w:r>
              <w:t>Романенко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D95" w:rsidRPr="003E0D95" w:rsidRDefault="003E0D95" w:rsidP="009D6532">
            <w:pPr>
              <w:pStyle w:val="aa"/>
            </w:pPr>
          </w:p>
        </w:tc>
      </w:tr>
      <w:tr w:rsidR="003E0D95" w:rsidRPr="003E0D95" w:rsidTr="003E0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0D95" w:rsidRPr="003E0D95" w:rsidRDefault="003E0D95" w:rsidP="009D6532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E0D95" w:rsidTr="003E0D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0D95" w:rsidRDefault="003E0D95" w:rsidP="002743B5">
            <w:pPr>
              <w:pStyle w:val="aa"/>
            </w:pPr>
            <w:r w:rsidRPr="003E0D95">
              <w:t>1924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0D9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0D95" w:rsidRDefault="002743B5" w:rsidP="002743B5">
            <w:pPr>
              <w:pStyle w:val="aa"/>
            </w:pPr>
            <w:bookmarkStart w:id="11" w:name="_GoBack"/>
            <w:bookmarkEnd w:id="11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0D9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0D95" w:rsidRDefault="003E0D95" w:rsidP="002743B5">
            <w:pPr>
              <w:pStyle w:val="aa"/>
            </w:pPr>
            <w:r w:rsidRPr="003E0D95">
              <w:t>Братчикова Оксана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0D9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0D95" w:rsidRDefault="002743B5" w:rsidP="002743B5">
            <w:pPr>
              <w:pStyle w:val="aa"/>
            </w:pPr>
          </w:p>
        </w:tc>
      </w:tr>
      <w:tr w:rsidR="002743B5" w:rsidRPr="003E0D95" w:rsidTr="003E0D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E0D95" w:rsidRDefault="003E0D95" w:rsidP="002743B5">
            <w:pPr>
              <w:pStyle w:val="aa"/>
              <w:rPr>
                <w:b/>
                <w:vertAlign w:val="superscript"/>
              </w:rPr>
            </w:pPr>
            <w:r w:rsidRPr="003E0D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E0D9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E0D95" w:rsidRDefault="003E0D95" w:rsidP="002743B5">
            <w:pPr>
              <w:pStyle w:val="aa"/>
              <w:rPr>
                <w:b/>
                <w:vertAlign w:val="superscript"/>
              </w:rPr>
            </w:pPr>
            <w:r w:rsidRPr="003E0D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E0D9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E0D95" w:rsidRDefault="003E0D95" w:rsidP="002743B5">
            <w:pPr>
              <w:pStyle w:val="aa"/>
              <w:rPr>
                <w:b/>
                <w:vertAlign w:val="superscript"/>
              </w:rPr>
            </w:pPr>
            <w:r w:rsidRPr="003E0D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E0D9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E0D95" w:rsidRDefault="003E0D95" w:rsidP="002743B5">
            <w:pPr>
              <w:pStyle w:val="aa"/>
              <w:rPr>
                <w:vertAlign w:val="superscript"/>
              </w:rPr>
            </w:pPr>
            <w:r w:rsidRPr="003E0D9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ceh_info" w:val="Открытое акционерное общество &quot;Камтэкс-Химпром&quot;"/>
    <w:docVar w:name="doc_name" w:val="Документ6"/>
    <w:docVar w:name="pers_guids" w:val="CCF1BBDA67BF43ED8AA9795271797957@079-193-201 88"/>
    <w:docVar w:name="pers_snils" w:val="CCF1BBDA67BF43ED8AA9795271797957@079-193-201 88"/>
    <w:docVar w:name="sv_docs" w:val="1"/>
  </w:docVars>
  <w:rsids>
    <w:rsidRoot w:val="003E0D95"/>
    <w:rsid w:val="0002033E"/>
    <w:rsid w:val="000C064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0D9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321E-9872-427D-92FC-4135186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Оксана</cp:lastModifiedBy>
  <cp:revision>2</cp:revision>
  <dcterms:created xsi:type="dcterms:W3CDTF">2018-02-27T11:38:00Z</dcterms:created>
  <dcterms:modified xsi:type="dcterms:W3CDTF">2018-02-27T11:43:00Z</dcterms:modified>
</cp:coreProperties>
</file>